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/>
        <w:ind w:left="576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Ст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ию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МЭИ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62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8.950012pt;margin-top:3.924595pt;width:184.033921pt;height:.1pt;mso-position-horizontal-relative:page;mso-position-vertical-relative:paragraph;z-index:-70" coordorigin="7379,78" coordsize="3681,2">
            <v:shape style="position:absolute;left:7379;top:78;width:3681;height:2" coordorigin="7379,78" coordsize="3681,0" path="m7379,78l11060,78e" filled="f" stroked="t" strokeweight=".32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Фа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я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0"/>
        <w:ind w:left="0" w:right="179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8.950012pt;margin-top:3.8046pt;width:183.963848pt;height:.1pt;mso-position-horizontal-relative:page;mso-position-vertical-relative:paragraph;z-index:-69" coordorigin="7379,76" coordsize="3679,2">
            <v:shape style="position:absolute;left:7379;top:76;width:3679;height:2" coordorigin="7379,76" coordsize="3679,0" path="m7379,76l11058,76e" filled="f" stroked="t" strokeweight=".32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Имя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0"/>
        <w:ind w:left="0" w:right="162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8.950012pt;margin-top:3.804539pt;width:183.963848pt;height:.1pt;mso-position-horizontal-relative:page;mso-position-vertical-relative:paragraph;z-index:-68" coordorigin="7379,76" coordsize="3679,2">
            <v:shape style="position:absolute;left:7379;top:76;width:3679;height:2" coordorigin="7379,76" coordsize="3679,0" path="m7379,76l11058,76e" filled="f" stroked="t" strokeweight=".32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во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192" w:val="left" w:leader="none"/>
        </w:tabs>
        <w:ind w:left="55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ппа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9377" w:val="left" w:leader="none"/>
          <w:tab w:pos="9415" w:val="left" w:leader="none"/>
        </w:tabs>
        <w:spacing w:line="413" w:lineRule="auto"/>
        <w:ind w:left="5783" w:right="150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д.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тел.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4"/>
        <w:ind w:left="0" w:right="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ВЛЕНИЕ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855" w:val="left" w:leader="none"/>
          <w:tab w:pos="3663" w:val="left" w:leader="none"/>
          <w:tab w:pos="4325" w:val="left" w:leader="none"/>
          <w:tab w:pos="6259" w:val="left" w:leader="none"/>
          <w:tab w:pos="7422" w:val="left" w:leader="none"/>
          <w:tab w:pos="7762" w:val="left" w:leader="none"/>
          <w:tab w:pos="8619" w:val="left" w:leader="none"/>
          <w:tab w:pos="8952" w:val="left" w:leader="none"/>
        </w:tabs>
        <w:spacing w:line="275" w:lineRule="auto"/>
        <w:ind w:right="113" w:firstLine="707"/>
        <w:jc w:val="left"/>
      </w:pP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рошу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став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мне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мате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иал</w:t>
      </w:r>
      <w:r>
        <w:rPr>
          <w:b w:val="0"/>
          <w:bCs w:val="0"/>
          <w:spacing w:val="-4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помощь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связи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кт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МЭ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040" w:bottom="280" w:left="1600" w:right="740"/>
        </w:sectPr>
      </w:pPr>
    </w:p>
    <w:p>
      <w:pPr>
        <w:pStyle w:val="BodyText"/>
        <w:tabs>
          <w:tab w:pos="803" w:val="left" w:leader="none"/>
          <w:tab w:pos="2621" w:val="left" w:leader="none"/>
          <w:tab w:pos="3460" w:val="left" w:leader="none"/>
        </w:tabs>
        <w:ind w:right="0"/>
        <w:jc w:val="left"/>
      </w:pPr>
      <w:r>
        <w:rPr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4"/>
          <w:w w:val="100"/>
          <w:u w:val="none"/>
        </w:rPr>
        <w:t>»</w:t>
      </w:r>
      <w:r>
        <w:rPr>
          <w:b w:val="0"/>
          <w:bCs w:val="0"/>
          <w:spacing w:val="-4"/>
          <w:w w:val="100"/>
          <w:u w:val="single" w:color="000000"/>
        </w:rPr>
      </w:r>
      <w:r>
        <w:rPr>
          <w:b w:val="0"/>
          <w:bCs w:val="0"/>
          <w:spacing w:val="-4"/>
          <w:w w:val="100"/>
          <w:u w:val="single" w:color="000000"/>
        </w:rPr>
        <w:tab/>
      </w:r>
      <w:r>
        <w:rPr>
          <w:b w:val="0"/>
          <w:bCs w:val="0"/>
          <w:spacing w:val="-4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г.</w:t>
      </w:r>
    </w:p>
    <w:p>
      <w:pPr>
        <w:pStyle w:val="BodyText"/>
        <w:tabs>
          <w:tab w:pos="1399" w:val="left" w:leader="none"/>
          <w:tab w:pos="3995" w:val="left" w:leader="none"/>
        </w:tabs>
        <w:ind w:left="0" w:right="9"/>
        <w:jc w:val="center"/>
      </w:pPr>
      <w:r>
        <w:rPr/>
        <w:br w:type="column"/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/</w:t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/</w:t>
      </w:r>
    </w:p>
    <w:p>
      <w:pPr>
        <w:tabs>
          <w:tab w:pos="1578" w:val="left" w:leader="none"/>
        </w:tabs>
        <w:spacing w:before="4"/>
        <w:ind w:left="1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сь)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лия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7" w:h="16840"/>
      <w:pgMar w:top="1040" w:bottom="280" w:left="1600" w:right="740"/>
      <w:cols w:num="2" w:equalWidth="0">
        <w:col w:w="3648" w:space="1633"/>
        <w:col w:w="4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0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52AAE6C3514DACBFA3EDFE0E0034" ma:contentTypeVersion="1" ma:contentTypeDescription="Создание документа." ma:contentTypeScope="" ma:versionID="513ae77ee446c4d659feb9a8e80455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1D97D-BC4F-4AE0-B416-794A73595580}"/>
</file>

<file path=customXml/itemProps2.xml><?xml version="1.0" encoding="utf-8"?>
<ds:datastoreItem xmlns:ds="http://schemas.openxmlformats.org/officeDocument/2006/customXml" ds:itemID="{D84406A8-F878-435B-97B8-5E43C941CE76}"/>
</file>

<file path=customXml/itemProps3.xml><?xml version="1.0" encoding="utf-8"?>
<ds:datastoreItem xmlns:ds="http://schemas.openxmlformats.org/officeDocument/2006/customXml" ds:itemID="{66AEE38C-3B56-4247-BD1B-F3FD806CC62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Тихон Романович</dc:creator>
  <dcterms:created xsi:type="dcterms:W3CDTF">2022-10-07T13:31:50Z</dcterms:created>
  <dcterms:modified xsi:type="dcterms:W3CDTF">2022-10-07T13:31:50Z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2022-10-07T00:00:00Z</vt:filetime>
  </property>
  <property fmtid="{D5CDD505-2E9C-101B-9397-08002B2CF9AE}" pid="4" name="ContentTypeId">
    <vt:lpwstr>0x010100557E52AAE6C3514DACBFA3EDFE0E0034</vt:lpwstr>
  </property>
</Properties>
</file>